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 w:after="0" w:line="240" w:lineRule="auto"/>
        <w:ind w:left="4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13.099983pt;height:368.14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39" w:lineRule="exact"/>
        <w:ind w:left="1175" w:right="1442"/>
        <w:jc w:val="center"/>
        <w:rPr>
          <w:rFonts w:ascii="Arial" w:hAnsi="Arial" w:cs="Arial" w:eastAsia="Arial"/>
          <w:sz w:val="86"/>
          <w:szCs w:val="86"/>
        </w:rPr>
      </w:pPr>
      <w:rPr/>
      <w:r>
        <w:rPr>
          <w:rFonts w:ascii="Arial" w:hAnsi="Arial" w:cs="Arial" w:eastAsia="Arial"/>
          <w:sz w:val="86"/>
          <w:szCs w:val="86"/>
          <w:color w:val="FE0000"/>
          <w:w w:val="89"/>
          <w:position w:val="-1"/>
        </w:rPr>
        <w:t>20</w:t>
      </w:r>
      <w:r>
        <w:rPr>
          <w:rFonts w:ascii="Arial" w:hAnsi="Arial" w:cs="Arial" w:eastAsia="Arial"/>
          <w:sz w:val="86"/>
          <w:szCs w:val="86"/>
          <w:color w:val="FE0000"/>
          <w:spacing w:val="-130"/>
          <w:w w:val="100"/>
          <w:position w:val="-1"/>
        </w:rPr>
        <w:t> </w:t>
      </w:r>
      <w:r>
        <w:rPr>
          <w:rFonts w:ascii="Arial" w:hAnsi="Arial" w:cs="Arial" w:eastAsia="Arial"/>
          <w:sz w:val="86"/>
          <w:szCs w:val="86"/>
          <w:color w:val="FE0000"/>
          <w:spacing w:val="0"/>
          <w:w w:val="89"/>
          <w:position w:val="-1"/>
        </w:rPr>
        <w:t>settembr</w:t>
      </w:r>
      <w:r>
        <w:rPr>
          <w:rFonts w:ascii="Arial" w:hAnsi="Arial" w:cs="Arial" w:eastAsia="Arial"/>
          <w:sz w:val="86"/>
          <w:szCs w:val="86"/>
          <w:color w:val="FE0000"/>
          <w:spacing w:val="0"/>
          <w:w w:val="90"/>
          <w:position w:val="-1"/>
        </w:rPr>
        <w:t>e</w:t>
      </w:r>
      <w:r>
        <w:rPr>
          <w:rFonts w:ascii="Arial" w:hAnsi="Arial" w:cs="Arial" w:eastAsia="Arial"/>
          <w:sz w:val="86"/>
          <w:szCs w:val="86"/>
          <w:color w:val="FE0000"/>
          <w:spacing w:val="-108"/>
          <w:w w:val="100"/>
          <w:position w:val="-1"/>
        </w:rPr>
        <w:t> </w:t>
      </w:r>
      <w:r>
        <w:rPr>
          <w:rFonts w:ascii="Arial" w:hAnsi="Arial" w:cs="Arial" w:eastAsia="Arial"/>
          <w:sz w:val="86"/>
          <w:szCs w:val="86"/>
          <w:color w:val="FE0000"/>
          <w:spacing w:val="0"/>
          <w:w w:val="82"/>
          <w:position w:val="-1"/>
        </w:rPr>
        <w:t>2014</w:t>
      </w:r>
      <w:r>
        <w:rPr>
          <w:rFonts w:ascii="Arial" w:hAnsi="Arial" w:cs="Arial" w:eastAsia="Arial"/>
          <w:sz w:val="86"/>
          <w:szCs w:val="86"/>
          <w:color w:val="000000"/>
          <w:spacing w:val="0"/>
          <w:w w:val="100"/>
          <w:position w:val="0"/>
        </w:rPr>
      </w:r>
    </w:p>
    <w:p>
      <w:pPr>
        <w:spacing w:before="0" w:after="0" w:line="661" w:lineRule="exact"/>
        <w:ind w:left="2518" w:right="2940"/>
        <w:jc w:val="center"/>
        <w:rPr>
          <w:rFonts w:ascii="Times New Roman" w:hAnsi="Times New Roman" w:cs="Times New Roman" w:eastAsia="Times New Roman"/>
          <w:sz w:val="68"/>
          <w:szCs w:val="68"/>
        </w:rPr>
      </w:pPr>
      <w:rPr/>
      <w:r>
        <w:rPr>
          <w:rFonts w:ascii="Times New Roman" w:hAnsi="Times New Roman" w:cs="Times New Roman" w:eastAsia="Times New Roman"/>
          <w:sz w:val="68"/>
          <w:szCs w:val="68"/>
          <w:spacing w:val="0"/>
          <w:w w:val="62"/>
          <w:position w:val="-3"/>
        </w:rPr>
        <w:t>I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62"/>
          <w:position w:val="-3"/>
        </w:rPr>
        <w:t>l</w:t>
      </w:r>
      <w:r>
        <w:rPr>
          <w:rFonts w:ascii="Times New Roman" w:hAnsi="Times New Roman" w:cs="Times New Roman" w:eastAsia="Times New Roman"/>
          <w:sz w:val="68"/>
          <w:szCs w:val="68"/>
          <w:spacing w:val="7"/>
          <w:w w:val="62"/>
          <w:position w:val="-3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74"/>
          <w:position w:val="-3"/>
        </w:rPr>
        <w:t>Branc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75"/>
          <w:position w:val="-3"/>
        </w:rPr>
        <w:t>o</w:t>
      </w:r>
      <w:r>
        <w:rPr>
          <w:rFonts w:ascii="Times New Roman" w:hAnsi="Times New Roman" w:cs="Times New Roman" w:eastAsia="Times New Roman"/>
          <w:sz w:val="68"/>
          <w:szCs w:val="68"/>
          <w:spacing w:val="-9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78"/>
          <w:position w:val="-3"/>
        </w:rPr>
        <w:t>dei</w:t>
      </w:r>
      <w:r>
        <w:rPr>
          <w:rFonts w:ascii="Times New Roman" w:hAnsi="Times New Roman" w:cs="Times New Roman" w:eastAsia="Times New Roman"/>
          <w:sz w:val="68"/>
          <w:szCs w:val="68"/>
          <w:spacing w:val="-7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85"/>
          <w:position w:val="-3"/>
        </w:rPr>
        <w:t>lui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100"/>
          <w:position w:val="0"/>
        </w:rPr>
      </w:r>
    </w:p>
    <w:p>
      <w:pPr>
        <w:spacing w:before="13" w:after="0" w:line="183" w:lineRule="auto"/>
        <w:ind w:left="1296" w:right="1377" w:firstLine="-183"/>
        <w:jc w:val="left"/>
        <w:rPr>
          <w:rFonts w:ascii="Times New Roman" w:hAnsi="Times New Roman" w:cs="Times New Roman" w:eastAsia="Times New Roman"/>
          <w:sz w:val="68"/>
          <w:szCs w:val="68"/>
        </w:rPr>
      </w:pPr>
      <w:rPr/>
      <w:r>
        <w:rPr>
          <w:rFonts w:ascii="Times New Roman" w:hAnsi="Times New Roman" w:cs="Times New Roman" w:eastAsia="Times New Roman"/>
          <w:sz w:val="68"/>
          <w:szCs w:val="68"/>
          <w:w w:val="70"/>
        </w:rPr>
        <w:t>v</w:t>
      </w:r>
      <w:r>
        <w:rPr>
          <w:rFonts w:ascii="Times New Roman" w:hAnsi="Times New Roman" w:cs="Times New Roman" w:eastAsia="Times New Roman"/>
          <w:sz w:val="68"/>
          <w:szCs w:val="68"/>
          <w:w w:val="69"/>
        </w:rPr>
        <w:t>i</w:t>
      </w:r>
      <w:r>
        <w:rPr>
          <w:rFonts w:ascii="Times New Roman" w:hAnsi="Times New Roman" w:cs="Times New Roman" w:eastAsia="Times New Roman"/>
          <w:sz w:val="68"/>
          <w:szCs w:val="68"/>
          <w:spacing w:val="-86"/>
          <w:w w:val="100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73"/>
        </w:rPr>
        <w:t>invita</w:t>
      </w:r>
      <w:r>
        <w:rPr>
          <w:rFonts w:ascii="Times New Roman" w:hAnsi="Times New Roman" w:cs="Times New Roman" w:eastAsia="Times New Roman"/>
          <w:sz w:val="68"/>
          <w:szCs w:val="68"/>
          <w:spacing w:val="-81"/>
          <w:w w:val="100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78"/>
        </w:rPr>
        <w:t>alla</w:t>
      </w:r>
      <w:r>
        <w:rPr>
          <w:rFonts w:ascii="Times New Roman" w:hAnsi="Times New Roman" w:cs="Times New Roman" w:eastAsia="Times New Roman"/>
          <w:sz w:val="68"/>
          <w:szCs w:val="68"/>
          <w:spacing w:val="-91"/>
          <w:w w:val="100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82"/>
        </w:rPr>
        <w:t>serata</w:t>
      </w:r>
      <w:r>
        <w:rPr>
          <w:rFonts w:ascii="Times New Roman" w:hAnsi="Times New Roman" w:cs="Times New Roman" w:eastAsia="Times New Roman"/>
          <w:sz w:val="68"/>
          <w:szCs w:val="68"/>
          <w:spacing w:val="-81"/>
          <w:w w:val="100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82"/>
        </w:rPr>
        <w:t>che</w:t>
      </w:r>
      <w:r>
        <w:rPr>
          <w:rFonts w:ascii="Times New Roman" w:hAnsi="Times New Roman" w:cs="Times New Roman" w:eastAsia="Times New Roman"/>
          <w:sz w:val="68"/>
          <w:szCs w:val="68"/>
          <w:spacing w:val="-108"/>
          <w:w w:val="100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68"/>
          <w:szCs w:val="68"/>
          <w:spacing w:val="-85"/>
          <w:w w:val="100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80"/>
        </w:rPr>
        <w:t>terrà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77"/>
        </w:rPr>
        <w:t>nella</w:t>
      </w:r>
      <w:r>
        <w:rPr>
          <w:rFonts w:ascii="Times New Roman" w:hAnsi="Times New Roman" w:cs="Times New Roman" w:eastAsia="Times New Roman"/>
          <w:sz w:val="68"/>
          <w:szCs w:val="68"/>
          <w:spacing w:val="-103"/>
          <w:w w:val="100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78"/>
        </w:rPr>
        <w:t>strunura</w:t>
      </w:r>
      <w:r>
        <w:rPr>
          <w:rFonts w:ascii="Times New Roman" w:hAnsi="Times New Roman" w:cs="Times New Roman" w:eastAsia="Times New Roman"/>
          <w:sz w:val="68"/>
          <w:szCs w:val="68"/>
          <w:spacing w:val="60"/>
          <w:w w:val="78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78"/>
        </w:rPr>
        <w:t>politunzionale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100"/>
        </w:rPr>
      </w:r>
    </w:p>
    <w:p>
      <w:pPr>
        <w:spacing w:before="0" w:after="0" w:line="620" w:lineRule="exact"/>
        <w:ind w:left="567" w:right="886"/>
        <w:jc w:val="center"/>
        <w:rPr>
          <w:rFonts w:ascii="Times New Roman" w:hAnsi="Times New Roman" w:cs="Times New Roman" w:eastAsia="Times New Roman"/>
          <w:sz w:val="68"/>
          <w:szCs w:val="68"/>
        </w:rPr>
      </w:pPr>
      <w:rPr/>
      <w:r>
        <w:rPr>
          <w:rFonts w:ascii="Times New Roman" w:hAnsi="Times New Roman" w:cs="Times New Roman" w:eastAsia="Times New Roman"/>
          <w:sz w:val="68"/>
          <w:szCs w:val="68"/>
          <w:w w:val="81"/>
          <w:position w:val="2"/>
        </w:rPr>
        <w:t>press</w:t>
      </w:r>
      <w:r>
        <w:rPr>
          <w:rFonts w:ascii="Times New Roman" w:hAnsi="Times New Roman" w:cs="Times New Roman" w:eastAsia="Times New Roman"/>
          <w:sz w:val="68"/>
          <w:szCs w:val="68"/>
          <w:w w:val="82"/>
          <w:position w:val="2"/>
        </w:rPr>
        <w:t>o</w:t>
      </w:r>
      <w:r>
        <w:rPr>
          <w:rFonts w:ascii="Times New Roman" w:hAnsi="Times New Roman" w:cs="Times New Roman" w:eastAsia="Times New Roman"/>
          <w:sz w:val="68"/>
          <w:szCs w:val="68"/>
          <w:spacing w:val="-9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70"/>
          <w:position w:val="2"/>
        </w:rPr>
        <w:t>il</w:t>
      </w:r>
      <w:r>
        <w:rPr>
          <w:rFonts w:ascii="Times New Roman" w:hAnsi="Times New Roman" w:cs="Times New Roman" w:eastAsia="Times New Roman"/>
          <w:sz w:val="68"/>
          <w:szCs w:val="68"/>
          <w:spacing w:val="-7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77"/>
          <w:position w:val="2"/>
        </w:rPr>
        <w:t>camp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78"/>
          <w:position w:val="2"/>
        </w:rPr>
        <w:t>o</w:t>
      </w:r>
      <w:r>
        <w:rPr>
          <w:rFonts w:ascii="Times New Roman" w:hAnsi="Times New Roman" w:cs="Times New Roman" w:eastAsia="Times New Roman"/>
          <w:sz w:val="68"/>
          <w:szCs w:val="68"/>
          <w:spacing w:val="-1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77"/>
          <w:position w:val="2"/>
        </w:rPr>
        <w:t>sportiv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78"/>
          <w:position w:val="2"/>
        </w:rPr>
        <w:t>o</w:t>
      </w:r>
      <w:r>
        <w:rPr>
          <w:rFonts w:ascii="Times New Roman" w:hAnsi="Times New Roman" w:cs="Times New Roman" w:eastAsia="Times New Roman"/>
          <w:sz w:val="68"/>
          <w:szCs w:val="68"/>
          <w:spacing w:val="-9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72"/>
          <w:position w:val="2"/>
        </w:rPr>
        <w:t>d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72"/>
          <w:position w:val="2"/>
        </w:rPr>
        <w:t>i</w:t>
      </w:r>
      <w:r>
        <w:rPr>
          <w:rFonts w:ascii="Times New Roman" w:hAnsi="Times New Roman" w:cs="Times New Roman" w:eastAsia="Times New Roman"/>
          <w:sz w:val="68"/>
          <w:szCs w:val="68"/>
          <w:spacing w:val="-3"/>
          <w:w w:val="72"/>
          <w:position w:val="2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72"/>
          <w:position w:val="2"/>
        </w:rPr>
        <w:t>Barzago</w:t>
      </w:r>
      <w:r>
        <w:rPr>
          <w:rFonts w:ascii="Times New Roman" w:hAnsi="Times New Roman" w:cs="Times New Roman" w:eastAsia="Times New Roman"/>
          <w:sz w:val="68"/>
          <w:szCs w:val="68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740" w:lineRule="exact"/>
        <w:ind w:left="1267" w:right="1583"/>
        <w:jc w:val="center"/>
        <w:rPr>
          <w:rFonts w:ascii="Times New Roman" w:hAnsi="Times New Roman" w:cs="Times New Roman" w:eastAsia="Times New Roman"/>
          <w:sz w:val="68"/>
          <w:szCs w:val="68"/>
        </w:rPr>
      </w:pPr>
      <w:rPr/>
      <w:r>
        <w:rPr>
          <w:rFonts w:ascii="Times New Roman" w:hAnsi="Times New Roman" w:cs="Times New Roman" w:eastAsia="Times New Roman"/>
          <w:sz w:val="68"/>
          <w:szCs w:val="68"/>
          <w:color w:val="FE0000"/>
          <w:w w:val="70"/>
          <w:position w:val="-4"/>
        </w:rPr>
        <w:t>Dall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5"/>
          <w:w w:val="70"/>
          <w:position w:val="-4"/>
        </w:rPr>
        <w:t>e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0"/>
          <w:w w:val="79"/>
          <w:position w:val="-4"/>
        </w:rPr>
        <w:t>19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-11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0"/>
          <w:w w:val="79"/>
          <w:position w:val="-4"/>
        </w:rPr>
        <w:t>salamella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-8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0"/>
          <w:w w:val="79"/>
          <w:position w:val="-4"/>
        </w:rPr>
        <w:t>e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7"/>
          <w:w w:val="79"/>
          <w:position w:val="-4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0"/>
          <w:w w:val="79"/>
          <w:position w:val="-4"/>
        </w:rPr>
        <w:t>patatine</w:t>
      </w:r>
      <w:r>
        <w:rPr>
          <w:rFonts w:ascii="Times New Roman" w:hAnsi="Times New Roman" w:cs="Times New Roman" w:eastAsia="Times New Roman"/>
          <w:sz w:val="68"/>
          <w:szCs w:val="68"/>
          <w:color w:val="000000"/>
          <w:spacing w:val="0"/>
          <w:w w:val="100"/>
          <w:position w:val="0"/>
        </w:rPr>
      </w:r>
    </w:p>
    <w:p>
      <w:pPr>
        <w:spacing w:before="0" w:after="0" w:line="652" w:lineRule="exact"/>
        <w:ind w:left="1787" w:right="2183"/>
        <w:jc w:val="center"/>
        <w:rPr>
          <w:rFonts w:ascii="Times New Roman" w:hAnsi="Times New Roman" w:cs="Times New Roman" w:eastAsia="Times New Roman"/>
          <w:sz w:val="68"/>
          <w:szCs w:val="68"/>
        </w:rPr>
      </w:pPr>
      <w:rPr/>
      <w:r>
        <w:rPr>
          <w:rFonts w:ascii="Times New Roman" w:hAnsi="Times New Roman" w:cs="Times New Roman" w:eastAsia="Times New Roman"/>
          <w:sz w:val="68"/>
          <w:szCs w:val="68"/>
          <w:color w:val="FE0000"/>
          <w:w w:val="67"/>
          <w:position w:val="2"/>
        </w:rPr>
        <w:t>Alle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-8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0"/>
          <w:w w:val="71"/>
          <w:position w:val="2"/>
        </w:rPr>
        <w:t>21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-7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0"/>
          <w:w w:val="72"/>
          <w:position w:val="2"/>
        </w:rPr>
        <w:t>llU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0"/>
          <w:w w:val="73"/>
          <w:position w:val="2"/>
        </w:rPr>
        <w:t>F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-1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0"/>
          <w:w w:val="74"/>
          <w:position w:val="2"/>
        </w:rPr>
        <w:t>i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0"/>
          <w:w w:val="75"/>
          <w:position w:val="2"/>
        </w:rPr>
        <w:t>n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-8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color w:val="FE0000"/>
          <w:spacing w:val="0"/>
          <w:w w:val="79"/>
          <w:position w:val="2"/>
        </w:rPr>
        <w:t>concerto</w:t>
      </w:r>
      <w:r>
        <w:rPr>
          <w:rFonts w:ascii="Times New Roman" w:hAnsi="Times New Roman" w:cs="Times New Roman" w:eastAsia="Times New Roman"/>
          <w:sz w:val="68"/>
          <w:szCs w:val="68"/>
          <w:color w:val="00000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8" w:lineRule="auto"/>
        <w:ind w:left="912" w:right="1254" w:firstLine="-43"/>
        <w:jc w:val="center"/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Times New Roman" w:hAnsi="Times New Roman" w:cs="Times New Roman" w:eastAsia="Times New Roman"/>
          <w:sz w:val="50"/>
          <w:szCs w:val="50"/>
          <w:spacing w:val="0"/>
          <w:w w:val="78"/>
        </w:rPr>
        <w:t>l'inter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8"/>
        </w:rPr>
        <w:t>o</w:t>
      </w:r>
      <w:r>
        <w:rPr>
          <w:rFonts w:ascii="Times New Roman" w:hAnsi="Times New Roman" w:cs="Times New Roman" w:eastAsia="Times New Roman"/>
          <w:sz w:val="50"/>
          <w:szCs w:val="50"/>
          <w:spacing w:val="-22"/>
          <w:w w:val="78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4"/>
        </w:rPr>
        <w:t>ricavat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5"/>
        </w:rPr>
        <w:t>o</w:t>
      </w:r>
      <w:r>
        <w:rPr>
          <w:rFonts w:ascii="Times New Roman" w:hAnsi="Times New Roman" w:cs="Times New Roman" w:eastAsia="Times New Roman"/>
          <w:sz w:val="50"/>
          <w:szCs w:val="50"/>
          <w:spacing w:val="-65"/>
          <w:w w:val="100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5"/>
        </w:rPr>
        <w:t>della</w:t>
      </w:r>
      <w:r>
        <w:rPr>
          <w:rFonts w:ascii="Times New Roman" w:hAnsi="Times New Roman" w:cs="Times New Roman" w:eastAsia="Times New Roman"/>
          <w:sz w:val="50"/>
          <w:szCs w:val="50"/>
          <w:spacing w:val="-73"/>
          <w:w w:val="100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83"/>
        </w:rPr>
        <w:t>serata</w:t>
      </w:r>
      <w:r>
        <w:rPr>
          <w:rFonts w:ascii="Times New Roman" w:hAnsi="Times New Roman" w:cs="Times New Roman" w:eastAsia="Times New Roman"/>
          <w:sz w:val="50"/>
          <w:szCs w:val="50"/>
          <w:spacing w:val="-75"/>
          <w:w w:val="100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82"/>
        </w:rPr>
        <w:t>sarà</w:t>
      </w:r>
      <w:r>
        <w:rPr>
          <w:rFonts w:ascii="Times New Roman" w:hAnsi="Times New Roman" w:cs="Times New Roman" w:eastAsia="Times New Roman"/>
          <w:sz w:val="50"/>
          <w:szCs w:val="50"/>
          <w:spacing w:val="-66"/>
          <w:w w:val="100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7"/>
        </w:rPr>
        <w:t>donato</w:t>
      </w:r>
      <w:r>
        <w:rPr>
          <w:rFonts w:ascii="Times New Roman" w:hAnsi="Times New Roman" w:cs="Times New Roman" w:eastAsia="Times New Roman"/>
          <w:sz w:val="50"/>
          <w:szCs w:val="50"/>
          <w:spacing w:val="-15"/>
          <w:w w:val="77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7"/>
        </w:rPr>
        <w:t>alla</w:t>
      </w:r>
      <w:r>
        <w:rPr>
          <w:rFonts w:ascii="Times New Roman" w:hAnsi="Times New Roman" w:cs="Times New Roman" w:eastAsia="Times New Roman"/>
          <w:sz w:val="50"/>
          <w:szCs w:val="50"/>
          <w:spacing w:val="-74"/>
          <w:w w:val="100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8"/>
        </w:rPr>
        <w:t>scuola</w:t>
      </w:r>
      <w:r>
        <w:rPr>
          <w:rFonts w:ascii="Times New Roman" w:hAnsi="Times New Roman" w:cs="Times New Roman" w:eastAsia="Times New Roman"/>
          <w:sz w:val="50"/>
          <w:szCs w:val="50"/>
          <w:spacing w:val="-20"/>
          <w:w w:val="78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4"/>
        </w:rPr>
        <w:t>primaria</w:t>
      </w:r>
      <w:r>
        <w:rPr>
          <w:rFonts w:ascii="Times New Roman" w:hAnsi="Times New Roman" w:cs="Times New Roman" w:eastAsia="Times New Roman"/>
          <w:sz w:val="50"/>
          <w:szCs w:val="50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4"/>
        </w:rPr>
        <w:t>d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3"/>
        </w:rPr>
        <w:t>i</w:t>
      </w:r>
      <w:r>
        <w:rPr>
          <w:rFonts w:ascii="Times New Roman" w:hAnsi="Times New Roman" w:cs="Times New Roman" w:eastAsia="Times New Roman"/>
          <w:sz w:val="50"/>
          <w:szCs w:val="50"/>
          <w:spacing w:val="-65"/>
          <w:w w:val="100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0"/>
        </w:rPr>
        <w:t>Barzag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1"/>
        </w:rPr>
        <w:t>o</w:t>
      </w:r>
      <w:r>
        <w:rPr>
          <w:rFonts w:ascii="Times New Roman" w:hAnsi="Times New Roman" w:cs="Times New Roman" w:eastAsia="Times New Roman"/>
          <w:sz w:val="50"/>
          <w:szCs w:val="50"/>
          <w:spacing w:val="-62"/>
          <w:w w:val="100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5"/>
        </w:rPr>
        <w:t>pe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6"/>
        </w:rPr>
        <w:t>r</w:t>
      </w:r>
      <w:r>
        <w:rPr>
          <w:rFonts w:ascii="Times New Roman" w:hAnsi="Times New Roman" w:cs="Times New Roman" w:eastAsia="Times New Roman"/>
          <w:sz w:val="50"/>
          <w:szCs w:val="50"/>
          <w:spacing w:val="-63"/>
          <w:w w:val="100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6"/>
        </w:rPr>
        <w:t>l'acquisto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</w:rPr>
      </w:r>
    </w:p>
    <w:p>
      <w:pPr>
        <w:spacing w:before="0" w:after="0" w:line="455" w:lineRule="exact"/>
        <w:ind w:left="727" w:right="1105"/>
        <w:jc w:val="center"/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Times New Roman" w:hAnsi="Times New Roman" w:cs="Times New Roman" w:eastAsia="Times New Roman"/>
          <w:sz w:val="50"/>
          <w:szCs w:val="50"/>
          <w:w w:val="78"/>
          <w:position w:val="2"/>
        </w:rPr>
        <w:t>d</w:t>
      </w:r>
      <w:r>
        <w:rPr>
          <w:rFonts w:ascii="Times New Roman" w:hAnsi="Times New Roman" w:cs="Times New Roman" w:eastAsia="Times New Roman"/>
          <w:sz w:val="50"/>
          <w:szCs w:val="50"/>
          <w:w w:val="77"/>
          <w:position w:val="2"/>
        </w:rPr>
        <w:t>i</w:t>
      </w:r>
      <w:r>
        <w:rPr>
          <w:rFonts w:ascii="Times New Roman" w:hAnsi="Times New Roman" w:cs="Times New Roman" w:eastAsia="Times New Roman"/>
          <w:sz w:val="50"/>
          <w:szCs w:val="50"/>
          <w:spacing w:val="-5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6"/>
          <w:position w:val="2"/>
        </w:rPr>
        <w:t>un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5"/>
          <w:position w:val="2"/>
        </w:rPr>
        <w:t>a</w:t>
      </w:r>
      <w:r>
        <w:rPr>
          <w:rFonts w:ascii="Times New Roman" w:hAnsi="Times New Roman" w:cs="Times New Roman" w:eastAsia="Times New Roman"/>
          <w:sz w:val="50"/>
          <w:szCs w:val="50"/>
          <w:spacing w:val="-6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4"/>
          <w:position w:val="2"/>
        </w:rPr>
        <w:t>lavagn</w:t>
      </w:r>
      <w:r>
        <w:rPr>
          <w:rFonts w:ascii="Times New Roman" w:hAnsi="Times New Roman" w:cs="Times New Roman" w:eastAsia="Times New Roman"/>
          <w:sz w:val="50"/>
          <w:szCs w:val="50"/>
          <w:spacing w:val="19"/>
          <w:w w:val="74"/>
          <w:position w:val="2"/>
        </w:rPr>
        <w:t>a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3"/>
          <w:position w:val="2"/>
        </w:rPr>
        <w:t>·um</w:t>
      </w:r>
      <w:r>
        <w:rPr>
          <w:rFonts w:ascii="Times New Roman" w:hAnsi="Times New Roman" w:cs="Times New Roman" w:eastAsia="Times New Roman"/>
          <w:sz w:val="50"/>
          <w:szCs w:val="50"/>
          <w:spacing w:val="-29"/>
          <w:w w:val="74"/>
          <w:position w:val="2"/>
        </w:rPr>
        <w:t>·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89"/>
          <w:position w:val="2"/>
        </w:rPr>
        <w:t>e</w:t>
      </w:r>
      <w:r>
        <w:rPr>
          <w:rFonts w:ascii="Times New Roman" w:hAnsi="Times New Roman" w:cs="Times New Roman" w:eastAsia="Times New Roman"/>
          <w:sz w:val="50"/>
          <w:szCs w:val="50"/>
          <w:spacing w:val="-7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7"/>
          <w:position w:val="2"/>
        </w:rPr>
        <w:t>altr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8"/>
          <w:position w:val="2"/>
        </w:rPr>
        <w:t>o</w:t>
      </w:r>
      <w:r>
        <w:rPr>
          <w:rFonts w:ascii="Times New Roman" w:hAnsi="Times New Roman" w:cs="Times New Roman" w:eastAsia="Times New Roman"/>
          <w:sz w:val="50"/>
          <w:szCs w:val="50"/>
          <w:spacing w:val="-6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7"/>
          <w:position w:val="2"/>
        </w:rPr>
        <w:t>materiale</w:t>
      </w:r>
      <w:r>
        <w:rPr>
          <w:rFonts w:ascii="Times New Roman" w:hAnsi="Times New Roman" w:cs="Times New Roman" w:eastAsia="Times New Roman"/>
          <w:sz w:val="50"/>
          <w:szCs w:val="50"/>
          <w:spacing w:val="-8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79"/>
          <w:position w:val="2"/>
        </w:rPr>
        <w:t>scolastico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81" w:right="2507"/>
        <w:jc w:val="center"/>
        <w:rPr>
          <w:rFonts w:ascii="Times New Roman" w:hAnsi="Times New Roman" w:cs="Times New Roman" w:eastAsia="Times New Roman"/>
          <w:sz w:val="46"/>
          <w:szCs w:val="46"/>
        </w:rPr>
      </w:pPr>
      <w:rPr/>
      <w:r>
        <w:rPr>
          <w:rFonts w:ascii="Times New Roman" w:hAnsi="Times New Roman" w:cs="Times New Roman" w:eastAsia="Times New Roman"/>
          <w:sz w:val="46"/>
          <w:szCs w:val="46"/>
          <w:color w:val="FE0000"/>
          <w:w w:val="67"/>
        </w:rPr>
        <w:t>VI</w:t>
      </w:r>
      <w:r>
        <w:rPr>
          <w:rFonts w:ascii="Times New Roman" w:hAnsi="Times New Roman" w:cs="Times New Roman" w:eastAsia="Times New Roman"/>
          <w:sz w:val="46"/>
          <w:szCs w:val="46"/>
          <w:color w:val="FE0000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FE0000"/>
          <w:spacing w:val="0"/>
          <w:w w:val="75"/>
        </w:rPr>
        <w:t>ASPEfiiAM</w:t>
      </w:r>
      <w:r>
        <w:rPr>
          <w:rFonts w:ascii="Times New Roman" w:hAnsi="Times New Roman" w:cs="Times New Roman" w:eastAsia="Times New Roman"/>
          <w:sz w:val="46"/>
          <w:szCs w:val="46"/>
          <w:color w:val="FE0000"/>
          <w:spacing w:val="0"/>
          <w:w w:val="75"/>
        </w:rPr>
        <w:t>O</w:t>
      </w:r>
      <w:r>
        <w:rPr>
          <w:rFonts w:ascii="Times New Roman" w:hAnsi="Times New Roman" w:cs="Times New Roman" w:eastAsia="Times New Roman"/>
          <w:sz w:val="46"/>
          <w:szCs w:val="46"/>
          <w:color w:val="FE0000"/>
          <w:spacing w:val="4"/>
          <w:w w:val="75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color w:val="FE0000"/>
          <w:spacing w:val="0"/>
          <w:w w:val="67"/>
        </w:rPr>
        <w:t>NUMEROSI</w:t>
      </w:r>
      <w:r>
        <w:rPr>
          <w:rFonts w:ascii="Times New Roman" w:hAnsi="Times New Roman" w:cs="Times New Roman" w:eastAsia="Times New Roman"/>
          <w:sz w:val="46"/>
          <w:szCs w:val="46"/>
          <w:color w:val="000000"/>
          <w:spacing w:val="0"/>
          <w:w w:val="100"/>
        </w:rPr>
      </w:r>
    </w:p>
    <w:sectPr>
      <w:type w:val="continuous"/>
      <w:pgSz w:w="11920" w:h="16840"/>
      <w:pgMar w:top="160" w:bottom="280" w:left="16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2014-09-17T09:19:48Z</dcterms:created>
  <dcterms:modified xsi:type="dcterms:W3CDTF">2014-09-17T09:19:48Z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2014-09-17T00:00:00Z</vt:filetime>
  </property>
</Properties>
</file>